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9E97E" w14:textId="77777777" w:rsidR="004F4404" w:rsidRPr="005B43CB" w:rsidRDefault="008F0188" w:rsidP="004F4404">
      <w:pPr>
        <w:keepNext/>
        <w:tabs>
          <w:tab w:val="left" w:pos="0"/>
        </w:tabs>
        <w:spacing w:line="360" w:lineRule="auto"/>
        <w:jc w:val="right"/>
        <w:outlineLvl w:val="3"/>
        <w:rPr>
          <w:rFonts w:ascii="Arial" w:hAnsi="Arial" w:cs="Arial"/>
          <w:b/>
          <w:bCs/>
        </w:rPr>
      </w:pPr>
      <w:r w:rsidRPr="005B43CB">
        <w:rPr>
          <w:rFonts w:ascii="Arial" w:hAnsi="Arial" w:cs="Arial"/>
          <w:b/>
          <w:bCs/>
        </w:rPr>
        <w:t xml:space="preserve">Załącznik nr </w:t>
      </w:r>
      <w:r w:rsidR="00B22F9F">
        <w:rPr>
          <w:rFonts w:ascii="Arial" w:hAnsi="Arial" w:cs="Arial"/>
          <w:b/>
          <w:bCs/>
        </w:rPr>
        <w:t>3</w:t>
      </w:r>
      <w:r w:rsidR="004F4404" w:rsidRPr="005B43CB">
        <w:rPr>
          <w:rFonts w:ascii="Arial" w:hAnsi="Arial" w:cs="Arial"/>
          <w:b/>
          <w:bCs/>
        </w:rPr>
        <w:t xml:space="preserve"> do </w:t>
      </w:r>
      <w:r w:rsidR="008A68B8" w:rsidRPr="005B43CB">
        <w:rPr>
          <w:rFonts w:ascii="Arial" w:hAnsi="Arial" w:cs="Arial"/>
          <w:b/>
          <w:bCs/>
        </w:rPr>
        <w:t>SIWZ</w:t>
      </w:r>
    </w:p>
    <w:p w14:paraId="467F4A49" w14:textId="77777777" w:rsidR="00D079E1" w:rsidRPr="005B43CB" w:rsidRDefault="00D079E1" w:rsidP="004F4404">
      <w:pPr>
        <w:keepNext/>
        <w:tabs>
          <w:tab w:val="left" w:pos="0"/>
        </w:tabs>
        <w:spacing w:line="360" w:lineRule="auto"/>
        <w:jc w:val="right"/>
        <w:outlineLvl w:val="3"/>
        <w:rPr>
          <w:rFonts w:ascii="Arial" w:hAnsi="Arial" w:cs="Arial"/>
          <w:b/>
          <w:bCs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423"/>
      </w:tblGrid>
      <w:tr w:rsidR="004F4404" w:rsidRPr="005B43CB" w14:paraId="5116A5EA" w14:textId="77777777" w:rsidTr="00EC1FEE">
        <w:trPr>
          <w:trHeight w:hRule="exact" w:val="1258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519F40" w14:textId="77777777" w:rsidR="004F4404" w:rsidRPr="005B43CB" w:rsidRDefault="004F4404" w:rsidP="004F4404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3CB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7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2570DBB" w14:textId="77777777" w:rsidR="004F4404" w:rsidRPr="005B43CB" w:rsidRDefault="004F4404" w:rsidP="004F44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43CB">
              <w:rPr>
                <w:rFonts w:ascii="Arial" w:hAnsi="Arial" w:cs="Arial"/>
                <w:sz w:val="36"/>
                <w:szCs w:val="36"/>
              </w:rPr>
              <w:t>OŚWIADCZENIE</w:t>
            </w:r>
          </w:p>
          <w:p w14:paraId="60B66A3E" w14:textId="77777777" w:rsidR="004F4404" w:rsidRPr="005B43CB" w:rsidRDefault="00D079E1" w:rsidP="00D07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3CB">
              <w:rPr>
                <w:rFonts w:ascii="Arial" w:hAnsi="Arial" w:cs="Arial"/>
                <w:sz w:val="24"/>
                <w:szCs w:val="22"/>
              </w:rPr>
              <w:t xml:space="preserve">dotyczące </w:t>
            </w:r>
            <w:r w:rsidR="008F0188" w:rsidRPr="005B43CB">
              <w:rPr>
                <w:rFonts w:ascii="Arial" w:hAnsi="Arial" w:cs="Arial"/>
                <w:sz w:val="24"/>
                <w:szCs w:val="22"/>
              </w:rPr>
              <w:t>przynależności do grupy kapitałowej</w:t>
            </w:r>
          </w:p>
        </w:tc>
      </w:tr>
    </w:tbl>
    <w:p w14:paraId="6CE7E73C" w14:textId="77777777" w:rsidR="004F4404" w:rsidRPr="005B43CB" w:rsidRDefault="004F4404" w:rsidP="004F4404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14:paraId="179ED1D9" w14:textId="77777777" w:rsidR="005B43CB" w:rsidRPr="005B43CB" w:rsidRDefault="005B43CB" w:rsidP="005B43C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5B43CB">
        <w:rPr>
          <w:rFonts w:ascii="Arial" w:hAnsi="Arial" w:cs="Arial"/>
        </w:rPr>
        <w:t>Działając na podstawie art. 24 ust. 11 w zw. z art. 24 ust. 1 pkt 23</w:t>
      </w:r>
      <w:r w:rsidR="006B14F8">
        <w:rPr>
          <w:rFonts w:ascii="Arial" w:hAnsi="Arial" w:cs="Arial"/>
        </w:rPr>
        <w:t>)</w:t>
      </w:r>
      <w:r w:rsidRPr="005B43CB">
        <w:rPr>
          <w:rFonts w:ascii="Arial" w:hAnsi="Arial" w:cs="Arial"/>
        </w:rPr>
        <w:t xml:space="preserve"> Ustawy, </w:t>
      </w:r>
      <w:r w:rsidRPr="005B43CB">
        <w:rPr>
          <w:rFonts w:ascii="Arial" w:hAnsi="Arial" w:cs="Arial"/>
          <w:b/>
        </w:rPr>
        <w:t>OŚWIADCZAMY</w:t>
      </w:r>
      <w:r w:rsidRPr="005B43CB">
        <w:rPr>
          <w:rFonts w:ascii="Arial" w:hAnsi="Arial" w:cs="Arial"/>
        </w:rPr>
        <w:t xml:space="preserve">, iż </w:t>
      </w:r>
      <w:r w:rsidRPr="005B43CB">
        <w:rPr>
          <w:rFonts w:ascii="Arial" w:hAnsi="Arial" w:cs="Arial"/>
          <w:b/>
        </w:rPr>
        <w:t>nie przynależymy</w:t>
      </w:r>
      <w:r w:rsidRPr="005B43CB">
        <w:rPr>
          <w:rFonts w:ascii="Arial" w:hAnsi="Arial" w:cs="Arial"/>
        </w:rPr>
        <w:t xml:space="preserve"> do tej samej grupy kapitałowej co inni Wykonawcy, którzy złożyli odrębne oferty w przedmiotowym Postępowaniu/</w:t>
      </w:r>
      <w:r w:rsidRPr="005B43CB">
        <w:rPr>
          <w:rFonts w:ascii="Arial" w:hAnsi="Arial" w:cs="Arial"/>
          <w:b/>
        </w:rPr>
        <w:t>przynależymy</w:t>
      </w:r>
      <w:r w:rsidRPr="005B43CB">
        <w:rPr>
          <w:rFonts w:ascii="Arial" w:hAnsi="Arial" w:cs="Arial"/>
        </w:rPr>
        <w:t xml:space="preserve"> do tej samej grupy kapitałowej z następującymi Wykonawcami, którzy złożyli odrębne oferty w przedmiotowym Postępowaniu*:</w:t>
      </w:r>
    </w:p>
    <w:p w14:paraId="42E53EC9" w14:textId="7CC3AD66" w:rsidR="005B43CB" w:rsidRPr="005B43CB" w:rsidRDefault="00B34CDB" w:rsidP="00B34CDB">
      <w:pPr>
        <w:pStyle w:val="Nagwek"/>
        <w:tabs>
          <w:tab w:val="clear" w:pos="4536"/>
          <w:tab w:val="clear" w:pos="9072"/>
          <w:tab w:val="left" w:pos="441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3725"/>
        <w:gridCol w:w="4005"/>
      </w:tblGrid>
      <w:tr w:rsidR="005B43CB" w:rsidRPr="005B43CB" w14:paraId="766B7685" w14:textId="77777777" w:rsidTr="0020701E">
        <w:trPr>
          <w:trHeight w:val="210"/>
          <w:jc w:val="center"/>
        </w:trPr>
        <w:tc>
          <w:tcPr>
            <w:tcW w:w="1614" w:type="dxa"/>
            <w:shd w:val="clear" w:color="auto" w:fill="auto"/>
            <w:vAlign w:val="center"/>
          </w:tcPr>
          <w:p w14:paraId="6FA66D66" w14:textId="77777777" w:rsidR="005B43CB" w:rsidRPr="005B43CB" w:rsidRDefault="005B43CB" w:rsidP="0020701E">
            <w:pPr>
              <w:pStyle w:val="Nagwek"/>
              <w:tabs>
                <w:tab w:val="clear" w:pos="4536"/>
                <w:tab w:val="clear" w:pos="9072"/>
              </w:tabs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5B43CB">
              <w:rPr>
                <w:rFonts w:ascii="Arial" w:hAnsi="Arial" w:cs="Arial"/>
              </w:rPr>
              <w:t xml:space="preserve"> </w:t>
            </w:r>
            <w:r w:rsidRPr="005B43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25" w:type="dxa"/>
            <w:vAlign w:val="center"/>
          </w:tcPr>
          <w:p w14:paraId="5EBFCDBA" w14:textId="77777777" w:rsidR="005B43CB" w:rsidRPr="005B43CB" w:rsidRDefault="005B43CB" w:rsidP="0020701E">
            <w:pPr>
              <w:pStyle w:val="Nagwek"/>
              <w:tabs>
                <w:tab w:val="clear" w:pos="4536"/>
                <w:tab w:val="clear" w:pos="9072"/>
              </w:tabs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5B43CB">
              <w:rPr>
                <w:rFonts w:ascii="Arial" w:hAnsi="Arial" w:cs="Arial"/>
                <w:b/>
              </w:rPr>
              <w:t>Firma Wykonawcy:</w:t>
            </w:r>
          </w:p>
        </w:tc>
        <w:tc>
          <w:tcPr>
            <w:tcW w:w="4005" w:type="dxa"/>
            <w:vAlign w:val="center"/>
          </w:tcPr>
          <w:p w14:paraId="7F443328" w14:textId="77777777" w:rsidR="005B43CB" w:rsidRPr="005B43CB" w:rsidRDefault="005B43CB" w:rsidP="0020701E">
            <w:pPr>
              <w:pStyle w:val="Nagwek"/>
              <w:tabs>
                <w:tab w:val="clear" w:pos="4536"/>
                <w:tab w:val="clear" w:pos="9072"/>
              </w:tabs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5B43CB">
              <w:rPr>
                <w:rFonts w:ascii="Arial" w:hAnsi="Arial" w:cs="Arial"/>
                <w:b/>
              </w:rPr>
              <w:t>Adres Wykonawcy:</w:t>
            </w:r>
          </w:p>
        </w:tc>
      </w:tr>
      <w:tr w:rsidR="005B43CB" w:rsidRPr="005B43CB" w14:paraId="7326C32A" w14:textId="77777777" w:rsidTr="0020701E">
        <w:trPr>
          <w:trHeight w:val="410"/>
          <w:jc w:val="center"/>
        </w:trPr>
        <w:tc>
          <w:tcPr>
            <w:tcW w:w="1614" w:type="dxa"/>
            <w:shd w:val="clear" w:color="auto" w:fill="auto"/>
            <w:vAlign w:val="center"/>
          </w:tcPr>
          <w:p w14:paraId="13AEC93A" w14:textId="77777777" w:rsidR="005B43CB" w:rsidRPr="005B43CB" w:rsidRDefault="005B43CB" w:rsidP="0020701E">
            <w:pPr>
              <w:pStyle w:val="Nagwek"/>
              <w:tabs>
                <w:tab w:val="clear" w:pos="4536"/>
                <w:tab w:val="clear" w:pos="9072"/>
              </w:tabs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5B43CB">
              <w:rPr>
                <w:rFonts w:ascii="Arial" w:hAnsi="Arial" w:cs="Arial"/>
              </w:rPr>
              <w:t>1.</w:t>
            </w:r>
          </w:p>
        </w:tc>
        <w:tc>
          <w:tcPr>
            <w:tcW w:w="3725" w:type="dxa"/>
            <w:vAlign w:val="center"/>
          </w:tcPr>
          <w:p w14:paraId="336A61C1" w14:textId="77777777" w:rsidR="005B43CB" w:rsidRPr="005B43CB" w:rsidRDefault="005B43CB" w:rsidP="0020701E">
            <w:pPr>
              <w:pStyle w:val="Nagwek"/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5" w:type="dxa"/>
            <w:vAlign w:val="center"/>
          </w:tcPr>
          <w:p w14:paraId="1334FEFC" w14:textId="77777777" w:rsidR="005B43CB" w:rsidRPr="005B43CB" w:rsidRDefault="005B43CB" w:rsidP="0020701E">
            <w:pPr>
              <w:pStyle w:val="Nagwek"/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3CB" w:rsidRPr="005B43CB" w14:paraId="0C4706DB" w14:textId="77777777" w:rsidTr="0020701E">
        <w:trPr>
          <w:trHeight w:val="388"/>
          <w:jc w:val="center"/>
        </w:trPr>
        <w:tc>
          <w:tcPr>
            <w:tcW w:w="1614" w:type="dxa"/>
            <w:shd w:val="clear" w:color="auto" w:fill="auto"/>
            <w:vAlign w:val="center"/>
          </w:tcPr>
          <w:p w14:paraId="311A163F" w14:textId="77777777" w:rsidR="005B43CB" w:rsidRPr="005B43CB" w:rsidRDefault="005B43CB" w:rsidP="0020701E">
            <w:pPr>
              <w:pStyle w:val="Nagwek"/>
              <w:tabs>
                <w:tab w:val="clear" w:pos="4536"/>
                <w:tab w:val="clear" w:pos="9072"/>
              </w:tabs>
              <w:spacing w:before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25" w:type="dxa"/>
            <w:vAlign w:val="center"/>
          </w:tcPr>
          <w:p w14:paraId="50D44F9E" w14:textId="77777777" w:rsidR="005B43CB" w:rsidRPr="005B43CB" w:rsidRDefault="005B43CB" w:rsidP="0020701E">
            <w:pPr>
              <w:pStyle w:val="Nagwek"/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5" w:type="dxa"/>
            <w:vAlign w:val="center"/>
          </w:tcPr>
          <w:p w14:paraId="7BFF4D57" w14:textId="77777777" w:rsidR="005B43CB" w:rsidRPr="005B43CB" w:rsidRDefault="005B43CB" w:rsidP="0020701E">
            <w:pPr>
              <w:pStyle w:val="Nagwek"/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DEC9F7" w14:textId="77777777" w:rsidR="005B43CB" w:rsidRPr="005B43CB" w:rsidRDefault="005B43CB" w:rsidP="005B43CB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4CF6CA5E" w14:textId="77777777" w:rsidR="005B43CB" w:rsidRPr="005B43CB" w:rsidRDefault="005B43CB" w:rsidP="005B43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43CB">
        <w:rPr>
          <w:rStyle w:val="Odwoanieprzypisudolnego"/>
          <w:rFonts w:ascii="Arial" w:eastAsiaTheme="minorHAnsi" w:hAnsi="Arial" w:cs="Arial"/>
          <w:b/>
          <w:sz w:val="16"/>
          <w:szCs w:val="16"/>
        </w:rPr>
        <w:t>*</w:t>
      </w:r>
      <w:r w:rsidRPr="005B43CB">
        <w:rPr>
          <w:rFonts w:ascii="Arial" w:hAnsi="Arial" w:cs="Arial"/>
          <w:sz w:val="16"/>
          <w:szCs w:val="16"/>
        </w:rPr>
        <w:t xml:space="preserve"> Niepotrzebne skreślić. W przypadku przynależności do tej samej grupy kapitałowej co inni Wykonawcy, którzy złożyli odrębne oferty w niniejszym Postępowaniu, Wykonawca może złożyć wraz z oświadczeniem dokumenty bądź informacje potwierdzające, że powiązania z innym Wykonawcą nie prowadzą do zakłócenia konkurencji w Postępowaniu.</w:t>
      </w:r>
      <w:r w:rsidRPr="005B43CB">
        <w:rPr>
          <w:rFonts w:ascii="Arial" w:hAnsi="Arial" w:cs="Arial"/>
          <w:sz w:val="18"/>
        </w:rPr>
        <w:t xml:space="preserve">  </w:t>
      </w:r>
    </w:p>
    <w:p w14:paraId="32BE567C" w14:textId="77777777" w:rsidR="005B43CB" w:rsidRDefault="005B43CB" w:rsidP="005B43CB">
      <w:pPr>
        <w:jc w:val="center"/>
        <w:rPr>
          <w:b/>
        </w:rPr>
      </w:pPr>
    </w:p>
    <w:p w14:paraId="4B08A0D2" w14:textId="77777777" w:rsidR="004F4404" w:rsidRPr="005B43CB" w:rsidRDefault="004F4404" w:rsidP="004F4404">
      <w:pPr>
        <w:spacing w:line="360" w:lineRule="auto"/>
        <w:ind w:left="35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00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4F4404" w:rsidRPr="005B43CB" w14:paraId="21313BA0" w14:textId="77777777" w:rsidTr="00B9076E">
        <w:tc>
          <w:tcPr>
            <w:tcW w:w="3732" w:type="dxa"/>
          </w:tcPr>
          <w:p w14:paraId="250E86F6" w14:textId="77777777" w:rsidR="004F4404" w:rsidRPr="005B43CB" w:rsidRDefault="004F4404" w:rsidP="004F44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14:paraId="395C49B5" w14:textId="77777777" w:rsidR="004F4404" w:rsidRPr="005B43CB" w:rsidRDefault="004F4404" w:rsidP="004F44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14:paraId="24848364" w14:textId="77777777" w:rsidR="004F4404" w:rsidRPr="005B43CB" w:rsidRDefault="004F4404" w:rsidP="004F44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14:paraId="0AB1569E" w14:textId="77777777" w:rsidR="004F4404" w:rsidRPr="005B43CB" w:rsidRDefault="004F4404" w:rsidP="004F44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14:paraId="5054A338" w14:textId="77777777" w:rsidR="004F4404" w:rsidRPr="005B43CB" w:rsidRDefault="004F4404" w:rsidP="004F44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14:paraId="5A06818B" w14:textId="64ED402B" w:rsidR="004F4404" w:rsidRPr="005B43CB" w:rsidRDefault="004F4404" w:rsidP="006B069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  <w:r w:rsidRPr="005B43CB">
              <w:rPr>
                <w:rFonts w:ascii="Arial" w:hAnsi="Arial" w:cs="Arial"/>
              </w:rPr>
              <w:t>………………… dnia …………</w:t>
            </w:r>
            <w:r w:rsidR="00FE36A4" w:rsidRPr="005B43CB">
              <w:rPr>
                <w:rFonts w:ascii="Arial" w:hAnsi="Arial" w:cs="Arial"/>
              </w:rPr>
              <w:t>20</w:t>
            </w:r>
            <w:r w:rsidR="00B34CDB">
              <w:rPr>
                <w:rFonts w:ascii="Arial" w:hAnsi="Arial" w:cs="Arial"/>
              </w:rPr>
              <w:t>..</w:t>
            </w:r>
            <w:r w:rsidR="00FE36A4" w:rsidRPr="005B43CB">
              <w:rPr>
                <w:rFonts w:ascii="Arial" w:hAnsi="Arial" w:cs="Arial"/>
              </w:rPr>
              <w:t xml:space="preserve"> </w:t>
            </w:r>
            <w:r w:rsidRPr="005B43CB">
              <w:rPr>
                <w:rFonts w:ascii="Arial" w:hAnsi="Arial" w:cs="Arial"/>
              </w:rPr>
              <w:t>r.</w:t>
            </w:r>
          </w:p>
        </w:tc>
        <w:tc>
          <w:tcPr>
            <w:tcW w:w="5556" w:type="dxa"/>
          </w:tcPr>
          <w:p w14:paraId="46A4A868" w14:textId="77777777" w:rsidR="004F4404" w:rsidRPr="005B43CB" w:rsidRDefault="004F4404" w:rsidP="004F44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14:paraId="35DD81BD" w14:textId="77777777" w:rsidR="004F4404" w:rsidRPr="005B43CB" w:rsidRDefault="004F4404" w:rsidP="004F44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14:paraId="0DC6EEFA" w14:textId="77777777" w:rsidR="004F4404" w:rsidRPr="005B43CB" w:rsidRDefault="004F4404" w:rsidP="004F44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14:paraId="23CAB2F5" w14:textId="77777777" w:rsidR="004F4404" w:rsidRPr="005B43CB" w:rsidRDefault="004F4404" w:rsidP="004F44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14:paraId="32401515" w14:textId="77777777" w:rsidR="004F4404" w:rsidRPr="005B43CB" w:rsidRDefault="004F4404" w:rsidP="004F44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  <w:p w14:paraId="5F758352" w14:textId="77777777" w:rsidR="004F4404" w:rsidRPr="005B43CB" w:rsidRDefault="004F4404" w:rsidP="004F44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  <w:r w:rsidRPr="005B43CB">
              <w:rPr>
                <w:rFonts w:ascii="Arial" w:hAnsi="Arial" w:cs="Arial"/>
              </w:rPr>
              <w:t>……………………………………………………………….…….</w:t>
            </w:r>
          </w:p>
          <w:p w14:paraId="3A3BBF93" w14:textId="77777777" w:rsidR="004F4404" w:rsidRPr="005B43CB" w:rsidRDefault="004F4404" w:rsidP="004F44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3CB">
              <w:rPr>
                <w:rFonts w:ascii="Arial" w:hAnsi="Arial" w:cs="Arial"/>
                <w:sz w:val="16"/>
                <w:szCs w:val="16"/>
              </w:rPr>
              <w:t>(podpis Wykonawcy)</w:t>
            </w:r>
          </w:p>
        </w:tc>
      </w:tr>
    </w:tbl>
    <w:p w14:paraId="78C93F11" w14:textId="77777777" w:rsidR="004F4404" w:rsidRPr="005B43CB" w:rsidRDefault="004F4404" w:rsidP="004F4404">
      <w:pPr>
        <w:rPr>
          <w:rFonts w:ascii="Arial" w:hAnsi="Arial" w:cs="Arial"/>
        </w:rPr>
      </w:pPr>
    </w:p>
    <w:p w14:paraId="5B855620" w14:textId="77777777" w:rsidR="004F4404" w:rsidRPr="005B43CB" w:rsidRDefault="004F4404" w:rsidP="004F4404">
      <w:pPr>
        <w:rPr>
          <w:rFonts w:ascii="Arial" w:hAnsi="Arial" w:cs="Arial"/>
        </w:rPr>
      </w:pPr>
    </w:p>
    <w:p w14:paraId="2545F9A5" w14:textId="77777777" w:rsidR="004F4404" w:rsidRPr="005B43CB" w:rsidRDefault="004F4404" w:rsidP="004F4404">
      <w:pPr>
        <w:rPr>
          <w:rFonts w:ascii="Arial" w:hAnsi="Arial" w:cs="Arial"/>
          <w:sz w:val="24"/>
          <w:szCs w:val="24"/>
        </w:rPr>
      </w:pPr>
    </w:p>
    <w:p w14:paraId="0886F7A0" w14:textId="77777777" w:rsidR="00636E28" w:rsidRPr="005B43CB" w:rsidRDefault="00636E28" w:rsidP="00475F31">
      <w:pPr>
        <w:ind w:left="567" w:right="566"/>
        <w:rPr>
          <w:rFonts w:ascii="Arial" w:hAnsi="Arial" w:cs="Arial"/>
          <w:sz w:val="22"/>
          <w:szCs w:val="22"/>
        </w:rPr>
      </w:pPr>
    </w:p>
    <w:sectPr w:rsidR="00636E28" w:rsidRPr="005B43CB" w:rsidSect="007D2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055" w:right="567" w:bottom="851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730D7" w14:textId="77777777" w:rsidR="00A55B7D" w:rsidRDefault="00A55B7D">
      <w:r>
        <w:separator/>
      </w:r>
    </w:p>
  </w:endnote>
  <w:endnote w:type="continuationSeparator" w:id="0">
    <w:p w14:paraId="44287A4A" w14:textId="77777777" w:rsidR="00A55B7D" w:rsidRDefault="00A5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5C0D8" w14:textId="77777777" w:rsidR="00264CCB" w:rsidRDefault="00264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341ED2" w14:textId="77777777" w:rsidR="00264CCB" w:rsidRDefault="00264C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95193" w14:textId="77777777" w:rsidR="00264CCB" w:rsidRDefault="00264CCB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078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CB3F42" w14:textId="77777777" w:rsidR="00264CCB" w:rsidRDefault="00264CCB">
    <w:pPr>
      <w:pStyle w:val="Stopka"/>
      <w:ind w:right="360"/>
    </w:pPr>
  </w:p>
  <w:p w14:paraId="30468C10" w14:textId="77777777" w:rsidR="00264CCB" w:rsidRDefault="00264CC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0"/>
      <w:gridCol w:w="360"/>
      <w:gridCol w:w="3917"/>
    </w:tblGrid>
    <w:tr w:rsidR="00E42572" w:rsidRPr="00DC34CA" w14:paraId="692647AC" w14:textId="77777777" w:rsidTr="00E42572">
      <w:trPr>
        <w:trHeight w:hRule="exact" w:val="113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D4A99DE" w14:textId="77777777" w:rsidR="00E42572" w:rsidRPr="00DC34CA" w:rsidRDefault="00E42572" w:rsidP="00E42572">
          <w:pPr>
            <w:rPr>
              <w:b/>
              <w:color w:val="5F5F5F"/>
              <w:sz w:val="16"/>
              <w:szCs w:val="16"/>
            </w:rPr>
          </w:pP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</w:tcPr>
        <w:p w14:paraId="71FDB309" w14:textId="77777777" w:rsidR="00E42572" w:rsidRPr="00DC34CA" w:rsidRDefault="00E42572" w:rsidP="005351C4">
          <w:pPr>
            <w:pStyle w:val="Stopka"/>
            <w:rPr>
              <w:sz w:val="16"/>
              <w:szCs w:val="16"/>
            </w:rPr>
          </w:pPr>
        </w:p>
      </w:tc>
      <w:tc>
        <w:tcPr>
          <w:tcW w:w="3917" w:type="dxa"/>
          <w:tcBorders>
            <w:top w:val="nil"/>
            <w:left w:val="nil"/>
            <w:bottom w:val="nil"/>
            <w:right w:val="nil"/>
          </w:tcBorders>
        </w:tcPr>
        <w:p w14:paraId="2CCA54DC" w14:textId="77777777" w:rsidR="00E42572" w:rsidRPr="00DC34CA" w:rsidRDefault="00E42572" w:rsidP="009F7FC9">
          <w:pPr>
            <w:pStyle w:val="Stopka"/>
            <w:jc w:val="center"/>
            <w:rPr>
              <w:b/>
              <w:color w:val="5F5F5F"/>
              <w:sz w:val="16"/>
              <w:szCs w:val="16"/>
            </w:rPr>
          </w:pPr>
        </w:p>
      </w:tc>
    </w:tr>
  </w:tbl>
  <w:p w14:paraId="7C9883D2" w14:textId="0BD4FA80" w:rsidR="00264CCB" w:rsidRPr="00DC34CA" w:rsidRDefault="004E6B75" w:rsidP="00DC34CA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Warszawa, 20</w:t>
    </w:r>
    <w:r w:rsidR="00D83699">
      <w:rPr>
        <w:rFonts w:ascii="Arial" w:hAnsi="Arial" w:cs="Arial"/>
        <w:sz w:val="16"/>
        <w:szCs w:val="16"/>
      </w:rPr>
      <w:t>20</w:t>
    </w:r>
    <w:r w:rsidR="00DC34CA" w:rsidRPr="00DC34CA">
      <w:rPr>
        <w:rFonts w:ascii="Arial" w:hAnsi="Arial" w:cs="Arial"/>
        <w:sz w:val="16"/>
        <w:szCs w:val="16"/>
      </w:rPr>
      <w:t xml:space="preserve"> r.</w:t>
    </w:r>
  </w:p>
  <w:p w14:paraId="0206168A" w14:textId="77777777" w:rsidR="00264CCB" w:rsidRDefault="00264CCB" w:rsidP="00683652">
    <w:pPr>
      <w:pStyle w:val="Stopka"/>
    </w:pPr>
  </w:p>
  <w:p w14:paraId="3E9B5A5D" w14:textId="77777777" w:rsidR="00264CCB" w:rsidRDefault="00264CCB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8E28C" w14:textId="77777777" w:rsidR="00A55B7D" w:rsidRDefault="00A55B7D">
      <w:r>
        <w:separator/>
      </w:r>
    </w:p>
  </w:footnote>
  <w:footnote w:type="continuationSeparator" w:id="0">
    <w:p w14:paraId="4B81358B" w14:textId="77777777" w:rsidR="00A55B7D" w:rsidRDefault="00A5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8D4EE" w14:textId="77777777" w:rsidR="00D83699" w:rsidRDefault="00D836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E759C" w14:textId="77777777" w:rsidR="00264CCB" w:rsidRDefault="00264CCB" w:rsidP="0041391C">
    <w:pPr>
      <w:pStyle w:val="Nagwek"/>
      <w:jc w:val="center"/>
    </w:pPr>
    <w:r>
      <w:rPr>
        <w:noProof/>
      </w:rPr>
      <w:drawing>
        <wp:inline distT="0" distB="0" distL="0" distR="0" wp14:anchorId="2C1083C0" wp14:editId="109B39BD">
          <wp:extent cx="6835140" cy="361950"/>
          <wp:effectExtent l="19050" t="0" r="3810" b="0"/>
          <wp:docPr id="31" name="Obraz 4" descr="belka gora 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ka gora c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32DE34" w14:textId="77777777" w:rsidR="00264CCB" w:rsidRDefault="00264C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18A43" w14:textId="77777777" w:rsidR="00826E53" w:rsidRDefault="00826E53" w:rsidP="00826E53">
    <w:pPr>
      <w:pStyle w:val="Nagwek"/>
      <w:jc w:val="center"/>
    </w:pPr>
  </w:p>
  <w:p w14:paraId="3BE1DF84" w14:textId="77777777" w:rsidR="005B43CB" w:rsidRPr="000110F4" w:rsidRDefault="005B43CB" w:rsidP="005B43CB">
    <w:pPr>
      <w:pStyle w:val="Nagwek"/>
      <w:spacing w:line="360" w:lineRule="auto"/>
      <w:jc w:val="center"/>
      <w:rPr>
        <w:rFonts w:ascii="Arial" w:hAnsi="Arial" w:cs="Arial"/>
        <w:sz w:val="16"/>
        <w:szCs w:val="16"/>
      </w:rPr>
    </w:pPr>
    <w:r w:rsidRPr="000110F4">
      <w:rPr>
        <w:rFonts w:ascii="Arial" w:hAnsi="Arial" w:cs="Arial"/>
        <w:sz w:val="16"/>
        <w:szCs w:val="16"/>
      </w:rPr>
      <w:t xml:space="preserve">Specyfikacja Istotnych Warunków Zamówienia </w:t>
    </w:r>
  </w:p>
  <w:p w14:paraId="6348A71D" w14:textId="7F92B989" w:rsidR="005B43CB" w:rsidRPr="000110F4" w:rsidRDefault="005B43CB" w:rsidP="005B43CB">
    <w:pP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sz w:val="16"/>
        <w:szCs w:val="16"/>
      </w:rPr>
    </w:pPr>
    <w:r w:rsidRPr="000844CC">
      <w:rPr>
        <w:rFonts w:ascii="Arial" w:hAnsi="Arial" w:cs="Arial"/>
        <w:sz w:val="16"/>
        <w:szCs w:val="16"/>
      </w:rPr>
      <w:t xml:space="preserve">Zakup i dostawa produktów </w:t>
    </w:r>
    <w:r w:rsidR="004E6B75">
      <w:rPr>
        <w:rFonts w:ascii="Arial" w:hAnsi="Arial" w:cs="Arial"/>
        <w:sz w:val="16"/>
        <w:szCs w:val="16"/>
      </w:rPr>
      <w:t>garmażeryjnych i pieczywa</w:t>
    </w:r>
    <w:r w:rsidRPr="000844CC">
      <w:rPr>
        <w:rFonts w:ascii="Arial" w:hAnsi="Arial" w:cs="Arial"/>
        <w:sz w:val="16"/>
        <w:szCs w:val="16"/>
      </w:rPr>
      <w:t xml:space="preserve"> do kuchni </w:t>
    </w:r>
    <w:r w:rsidR="00BB2F58" w:rsidRPr="00BB2F58">
      <w:rPr>
        <w:rFonts w:ascii="Arial" w:hAnsi="Arial" w:cs="Arial"/>
        <w:sz w:val="16"/>
        <w:szCs w:val="16"/>
      </w:rPr>
      <w:t>Przedszkola nr 420</w:t>
    </w:r>
    <w:r w:rsidR="000F70C9">
      <w:rPr>
        <w:rFonts w:ascii="Arial" w:hAnsi="Arial" w:cs="Arial"/>
        <w:sz w:val="16"/>
        <w:szCs w:val="16"/>
      </w:rPr>
      <w:t xml:space="preserve"> „Nasza Bajka”</w:t>
    </w:r>
    <w:r w:rsidR="00BB2F58" w:rsidRPr="00BB2F58">
      <w:rPr>
        <w:rFonts w:ascii="Arial" w:hAnsi="Arial" w:cs="Arial"/>
        <w:sz w:val="16"/>
        <w:szCs w:val="16"/>
      </w:rPr>
      <w:t xml:space="preserve"> </w:t>
    </w:r>
    <w:r w:rsidRPr="000844CC">
      <w:rPr>
        <w:rFonts w:ascii="Arial" w:hAnsi="Arial" w:cs="Arial"/>
        <w:sz w:val="16"/>
        <w:szCs w:val="16"/>
      </w:rPr>
      <w:t xml:space="preserve">w Warszawie w </w:t>
    </w:r>
    <w:r w:rsidR="00967597">
      <w:rPr>
        <w:rFonts w:ascii="Arial" w:hAnsi="Arial" w:cs="Arial"/>
        <w:sz w:val="16"/>
        <w:szCs w:val="16"/>
      </w:rPr>
      <w:t>20</w:t>
    </w:r>
    <w:r w:rsidR="006B069B">
      <w:rPr>
        <w:rFonts w:ascii="Arial" w:hAnsi="Arial" w:cs="Arial"/>
        <w:sz w:val="16"/>
        <w:szCs w:val="16"/>
      </w:rPr>
      <w:t>2</w:t>
    </w:r>
    <w:r w:rsidR="00B34CDB">
      <w:rPr>
        <w:rFonts w:ascii="Arial" w:hAnsi="Arial" w:cs="Arial"/>
        <w:sz w:val="16"/>
        <w:szCs w:val="16"/>
      </w:rPr>
      <w:t>1</w:t>
    </w:r>
    <w:r w:rsidR="000F70C9">
      <w:rPr>
        <w:rFonts w:ascii="Arial" w:hAnsi="Arial" w:cs="Arial"/>
        <w:sz w:val="16"/>
        <w:szCs w:val="16"/>
      </w:rPr>
      <w:t xml:space="preserve"> r.</w:t>
    </w:r>
  </w:p>
  <w:p w14:paraId="753FED68" w14:textId="695402FF" w:rsidR="005B43CB" w:rsidRPr="00C179EC" w:rsidRDefault="00EC209C" w:rsidP="005B43CB">
    <w:pP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Z</w:t>
    </w:r>
    <w:r w:rsidR="005B43CB" w:rsidRPr="000F70C9">
      <w:rPr>
        <w:rFonts w:ascii="Arial" w:hAnsi="Arial" w:cs="Arial"/>
        <w:sz w:val="16"/>
        <w:szCs w:val="16"/>
      </w:rPr>
      <w:t>nak sprawy: ZP/000</w:t>
    </w:r>
    <w:r w:rsidR="006B069B">
      <w:rPr>
        <w:rFonts w:ascii="Arial" w:hAnsi="Arial" w:cs="Arial"/>
        <w:sz w:val="16"/>
        <w:szCs w:val="16"/>
      </w:rPr>
      <w:t>1</w:t>
    </w:r>
    <w:r w:rsidR="005B43CB" w:rsidRPr="000F70C9">
      <w:rPr>
        <w:rFonts w:ascii="Arial" w:hAnsi="Arial" w:cs="Arial"/>
        <w:sz w:val="16"/>
        <w:szCs w:val="16"/>
      </w:rPr>
      <w:t>/20</w:t>
    </w:r>
    <w:r w:rsidR="00B34CDB">
      <w:rPr>
        <w:rFonts w:ascii="Arial" w:hAnsi="Arial" w:cs="Arial"/>
        <w:sz w:val="16"/>
        <w:szCs w:val="16"/>
      </w:rPr>
      <w:t>20</w:t>
    </w:r>
  </w:p>
  <w:p w14:paraId="3083A1DF" w14:textId="77777777" w:rsidR="00826E53" w:rsidRDefault="00826E53" w:rsidP="005B43CB">
    <w:pPr>
      <w:pStyle w:val="Nagwek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0D7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3B32DE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6C5902"/>
    <w:multiLevelType w:val="hybridMultilevel"/>
    <w:tmpl w:val="7FDEDF72"/>
    <w:lvl w:ilvl="0" w:tplc="D5D629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C0403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AF790A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0069E5"/>
    <w:multiLevelType w:val="multilevel"/>
    <w:tmpl w:val="CB40F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6774FA"/>
    <w:multiLevelType w:val="hybridMultilevel"/>
    <w:tmpl w:val="C0A06468"/>
    <w:lvl w:ilvl="0" w:tplc="ED2C383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cs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C0825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2E8F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BD67516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B5662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E9F421C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32375B2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3841849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B556F"/>
    <w:multiLevelType w:val="hybridMultilevel"/>
    <w:tmpl w:val="4A3E8958"/>
    <w:lvl w:ilvl="0" w:tplc="6388AF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 w:tplc="74DEF85C">
      <w:numFmt w:val="none"/>
      <w:lvlText w:val=""/>
      <w:lvlJc w:val="left"/>
      <w:pPr>
        <w:tabs>
          <w:tab w:val="num" w:pos="360"/>
        </w:tabs>
      </w:pPr>
    </w:lvl>
    <w:lvl w:ilvl="2" w:tplc="726AD162">
      <w:numFmt w:val="none"/>
      <w:lvlText w:val=""/>
      <w:lvlJc w:val="left"/>
      <w:pPr>
        <w:tabs>
          <w:tab w:val="num" w:pos="360"/>
        </w:tabs>
      </w:pPr>
    </w:lvl>
    <w:lvl w:ilvl="3" w:tplc="3B28BAD2">
      <w:numFmt w:val="none"/>
      <w:lvlText w:val=""/>
      <w:lvlJc w:val="left"/>
      <w:pPr>
        <w:tabs>
          <w:tab w:val="num" w:pos="360"/>
        </w:tabs>
      </w:pPr>
    </w:lvl>
    <w:lvl w:ilvl="4" w:tplc="AC76CE7C">
      <w:numFmt w:val="none"/>
      <w:lvlText w:val=""/>
      <w:lvlJc w:val="left"/>
      <w:pPr>
        <w:tabs>
          <w:tab w:val="num" w:pos="360"/>
        </w:tabs>
      </w:pPr>
    </w:lvl>
    <w:lvl w:ilvl="5" w:tplc="F412FF54">
      <w:numFmt w:val="none"/>
      <w:lvlText w:val=""/>
      <w:lvlJc w:val="left"/>
      <w:pPr>
        <w:tabs>
          <w:tab w:val="num" w:pos="360"/>
        </w:tabs>
      </w:pPr>
    </w:lvl>
    <w:lvl w:ilvl="6" w:tplc="F1889DAA">
      <w:numFmt w:val="none"/>
      <w:lvlText w:val=""/>
      <w:lvlJc w:val="left"/>
      <w:pPr>
        <w:tabs>
          <w:tab w:val="num" w:pos="360"/>
        </w:tabs>
      </w:pPr>
    </w:lvl>
    <w:lvl w:ilvl="7" w:tplc="1D781032">
      <w:numFmt w:val="none"/>
      <w:lvlText w:val=""/>
      <w:lvlJc w:val="left"/>
      <w:pPr>
        <w:tabs>
          <w:tab w:val="num" w:pos="360"/>
        </w:tabs>
      </w:pPr>
    </w:lvl>
    <w:lvl w:ilvl="8" w:tplc="9CF290A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95419B9"/>
    <w:multiLevelType w:val="multilevel"/>
    <w:tmpl w:val="2BE0C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4B6031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746E7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23D1A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91871B8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C2311D2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A0967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7143E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42546BE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A6E0731"/>
    <w:multiLevelType w:val="hybridMultilevel"/>
    <w:tmpl w:val="21AE7F16"/>
    <w:lvl w:ilvl="0" w:tplc="ED2C383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cs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C57515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CE804B0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F575CFD"/>
    <w:multiLevelType w:val="hybridMultilevel"/>
    <w:tmpl w:val="FB767CD0"/>
    <w:lvl w:ilvl="0" w:tplc="DEBA0F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9B36E8D6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37791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B4872F2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34AAB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E712E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013B3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A68CB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0"/>
  </w:num>
  <w:num w:numId="7">
    <w:abstractNumId w:val="12"/>
  </w:num>
  <w:num w:numId="8">
    <w:abstractNumId w:val="13"/>
  </w:num>
  <w:num w:numId="9">
    <w:abstractNumId w:val="19"/>
  </w:num>
  <w:num w:numId="10">
    <w:abstractNumId w:val="16"/>
  </w:num>
  <w:num w:numId="11">
    <w:abstractNumId w:val="5"/>
  </w:num>
  <w:num w:numId="12">
    <w:abstractNumId w:val="21"/>
  </w:num>
  <w:num w:numId="13">
    <w:abstractNumId w:val="28"/>
  </w:num>
  <w:num w:numId="14">
    <w:abstractNumId w:val="7"/>
  </w:num>
  <w:num w:numId="15">
    <w:abstractNumId w:val="25"/>
  </w:num>
  <w:num w:numId="16">
    <w:abstractNumId w:val="22"/>
  </w:num>
  <w:num w:numId="17">
    <w:abstractNumId w:val="31"/>
  </w:num>
  <w:num w:numId="18">
    <w:abstractNumId w:val="23"/>
  </w:num>
  <w:num w:numId="19">
    <w:abstractNumId w:val="10"/>
  </w:num>
  <w:num w:numId="20">
    <w:abstractNumId w:val="3"/>
  </w:num>
  <w:num w:numId="21">
    <w:abstractNumId w:val="0"/>
  </w:num>
  <w:num w:numId="22">
    <w:abstractNumId w:val="18"/>
  </w:num>
  <w:num w:numId="23">
    <w:abstractNumId w:val="8"/>
  </w:num>
  <w:num w:numId="24">
    <w:abstractNumId w:val="4"/>
  </w:num>
  <w:num w:numId="25">
    <w:abstractNumId w:val="32"/>
  </w:num>
  <w:num w:numId="26">
    <w:abstractNumId w:val="33"/>
  </w:num>
  <w:num w:numId="27">
    <w:abstractNumId w:val="29"/>
  </w:num>
  <w:num w:numId="28">
    <w:abstractNumId w:val="30"/>
  </w:num>
  <w:num w:numId="29">
    <w:abstractNumId w:val="9"/>
  </w:num>
  <w:num w:numId="30">
    <w:abstractNumId w:val="26"/>
  </w:num>
  <w:num w:numId="31">
    <w:abstractNumId w:val="27"/>
  </w:num>
  <w:num w:numId="32">
    <w:abstractNumId w:val="24"/>
  </w:num>
  <w:num w:numId="33">
    <w:abstractNumId w:val="6"/>
  </w:num>
  <w:num w:numId="34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A9"/>
    <w:rsid w:val="00003F68"/>
    <w:rsid w:val="0000464A"/>
    <w:rsid w:val="00011690"/>
    <w:rsid w:val="00014913"/>
    <w:rsid w:val="00035449"/>
    <w:rsid w:val="00051301"/>
    <w:rsid w:val="000548F9"/>
    <w:rsid w:val="000655AD"/>
    <w:rsid w:val="00067271"/>
    <w:rsid w:val="00072932"/>
    <w:rsid w:val="00073CA9"/>
    <w:rsid w:val="000771DC"/>
    <w:rsid w:val="000915D3"/>
    <w:rsid w:val="00091F70"/>
    <w:rsid w:val="000924BC"/>
    <w:rsid w:val="00094067"/>
    <w:rsid w:val="000947FF"/>
    <w:rsid w:val="000A0AE3"/>
    <w:rsid w:val="000A22E2"/>
    <w:rsid w:val="000B584A"/>
    <w:rsid w:val="000B780C"/>
    <w:rsid w:val="000C06BC"/>
    <w:rsid w:val="000C6112"/>
    <w:rsid w:val="000D0995"/>
    <w:rsid w:val="000D3D43"/>
    <w:rsid w:val="000E3B6F"/>
    <w:rsid w:val="000E7E8C"/>
    <w:rsid w:val="000F70C9"/>
    <w:rsid w:val="00100188"/>
    <w:rsid w:val="0011667A"/>
    <w:rsid w:val="00122C07"/>
    <w:rsid w:val="00134187"/>
    <w:rsid w:val="00135834"/>
    <w:rsid w:val="00141019"/>
    <w:rsid w:val="001429B3"/>
    <w:rsid w:val="00143160"/>
    <w:rsid w:val="00144012"/>
    <w:rsid w:val="00157429"/>
    <w:rsid w:val="001604F9"/>
    <w:rsid w:val="001629E2"/>
    <w:rsid w:val="00163066"/>
    <w:rsid w:val="00171164"/>
    <w:rsid w:val="00172807"/>
    <w:rsid w:val="0018159D"/>
    <w:rsid w:val="0018276B"/>
    <w:rsid w:val="0019358C"/>
    <w:rsid w:val="001947B3"/>
    <w:rsid w:val="001B025E"/>
    <w:rsid w:val="001C3E1C"/>
    <w:rsid w:val="001D5FA6"/>
    <w:rsid w:val="001D76C0"/>
    <w:rsid w:val="001E12FB"/>
    <w:rsid w:val="001E3562"/>
    <w:rsid w:val="001F4089"/>
    <w:rsid w:val="00223053"/>
    <w:rsid w:val="002245FE"/>
    <w:rsid w:val="00231A26"/>
    <w:rsid w:val="0023441D"/>
    <w:rsid w:val="00237249"/>
    <w:rsid w:val="00246F0B"/>
    <w:rsid w:val="0026115A"/>
    <w:rsid w:val="00264CCB"/>
    <w:rsid w:val="00266C36"/>
    <w:rsid w:val="00270864"/>
    <w:rsid w:val="00280B08"/>
    <w:rsid w:val="00284E0E"/>
    <w:rsid w:val="00290518"/>
    <w:rsid w:val="0029530C"/>
    <w:rsid w:val="002A6A6F"/>
    <w:rsid w:val="002B1C66"/>
    <w:rsid w:val="002B25F3"/>
    <w:rsid w:val="002B5C9C"/>
    <w:rsid w:val="002C6C90"/>
    <w:rsid w:val="002C7011"/>
    <w:rsid w:val="002D083A"/>
    <w:rsid w:val="002D276E"/>
    <w:rsid w:val="002D3A55"/>
    <w:rsid w:val="002D7109"/>
    <w:rsid w:val="002D7B6C"/>
    <w:rsid w:val="002E1293"/>
    <w:rsid w:val="002E200E"/>
    <w:rsid w:val="003025A7"/>
    <w:rsid w:val="00310FBD"/>
    <w:rsid w:val="00311AFB"/>
    <w:rsid w:val="00312C92"/>
    <w:rsid w:val="0031365A"/>
    <w:rsid w:val="00314704"/>
    <w:rsid w:val="00316BC0"/>
    <w:rsid w:val="00321206"/>
    <w:rsid w:val="003251EF"/>
    <w:rsid w:val="003270BD"/>
    <w:rsid w:val="00342CD7"/>
    <w:rsid w:val="00354C5D"/>
    <w:rsid w:val="00361A78"/>
    <w:rsid w:val="003623A6"/>
    <w:rsid w:val="0036543A"/>
    <w:rsid w:val="00375633"/>
    <w:rsid w:val="003808C6"/>
    <w:rsid w:val="0038581B"/>
    <w:rsid w:val="003971E1"/>
    <w:rsid w:val="003A1A03"/>
    <w:rsid w:val="003B188B"/>
    <w:rsid w:val="003B6093"/>
    <w:rsid w:val="003C5895"/>
    <w:rsid w:val="003D15F5"/>
    <w:rsid w:val="0040371A"/>
    <w:rsid w:val="0041391C"/>
    <w:rsid w:val="00417A73"/>
    <w:rsid w:val="00422314"/>
    <w:rsid w:val="004238F7"/>
    <w:rsid w:val="00424529"/>
    <w:rsid w:val="004431C8"/>
    <w:rsid w:val="00454435"/>
    <w:rsid w:val="00457929"/>
    <w:rsid w:val="00474B28"/>
    <w:rsid w:val="00475F31"/>
    <w:rsid w:val="00477DDC"/>
    <w:rsid w:val="00492EBC"/>
    <w:rsid w:val="004A33D3"/>
    <w:rsid w:val="004A70ED"/>
    <w:rsid w:val="004B061E"/>
    <w:rsid w:val="004B27B4"/>
    <w:rsid w:val="004B3296"/>
    <w:rsid w:val="004B5A2B"/>
    <w:rsid w:val="004B7D64"/>
    <w:rsid w:val="004C544B"/>
    <w:rsid w:val="004E1B9C"/>
    <w:rsid w:val="004E6B75"/>
    <w:rsid w:val="004F0B99"/>
    <w:rsid w:val="004F4404"/>
    <w:rsid w:val="004F517C"/>
    <w:rsid w:val="004F5F50"/>
    <w:rsid w:val="004F624A"/>
    <w:rsid w:val="004F7EA7"/>
    <w:rsid w:val="0050035D"/>
    <w:rsid w:val="0050285F"/>
    <w:rsid w:val="00514E86"/>
    <w:rsid w:val="00530DB8"/>
    <w:rsid w:val="0053162B"/>
    <w:rsid w:val="00531898"/>
    <w:rsid w:val="005351C4"/>
    <w:rsid w:val="0053739F"/>
    <w:rsid w:val="00552AA6"/>
    <w:rsid w:val="00556C1B"/>
    <w:rsid w:val="005573A3"/>
    <w:rsid w:val="00563394"/>
    <w:rsid w:val="00565CC5"/>
    <w:rsid w:val="00575FC0"/>
    <w:rsid w:val="00587371"/>
    <w:rsid w:val="00591131"/>
    <w:rsid w:val="0059507C"/>
    <w:rsid w:val="00597836"/>
    <w:rsid w:val="005A5927"/>
    <w:rsid w:val="005A7014"/>
    <w:rsid w:val="005B2FC3"/>
    <w:rsid w:val="005B43CB"/>
    <w:rsid w:val="005B4904"/>
    <w:rsid w:val="005C5015"/>
    <w:rsid w:val="005D01DA"/>
    <w:rsid w:val="005D7FA4"/>
    <w:rsid w:val="005E6272"/>
    <w:rsid w:val="005F3485"/>
    <w:rsid w:val="0060171F"/>
    <w:rsid w:val="006030DF"/>
    <w:rsid w:val="00604B1E"/>
    <w:rsid w:val="00605EE6"/>
    <w:rsid w:val="00606AB8"/>
    <w:rsid w:val="00613E90"/>
    <w:rsid w:val="006152D0"/>
    <w:rsid w:val="00627B71"/>
    <w:rsid w:val="00627F64"/>
    <w:rsid w:val="00636E28"/>
    <w:rsid w:val="00657687"/>
    <w:rsid w:val="00665B3A"/>
    <w:rsid w:val="0067280F"/>
    <w:rsid w:val="006750B1"/>
    <w:rsid w:val="00683652"/>
    <w:rsid w:val="006859C4"/>
    <w:rsid w:val="00686F21"/>
    <w:rsid w:val="006B069B"/>
    <w:rsid w:val="006B14F8"/>
    <w:rsid w:val="006B3D61"/>
    <w:rsid w:val="006C1B6C"/>
    <w:rsid w:val="006D0411"/>
    <w:rsid w:val="006D6AF7"/>
    <w:rsid w:val="006E1249"/>
    <w:rsid w:val="006E1962"/>
    <w:rsid w:val="006E42E3"/>
    <w:rsid w:val="006F35BF"/>
    <w:rsid w:val="00702288"/>
    <w:rsid w:val="00710BE6"/>
    <w:rsid w:val="00711B4C"/>
    <w:rsid w:val="007360DE"/>
    <w:rsid w:val="007402B1"/>
    <w:rsid w:val="00741D40"/>
    <w:rsid w:val="00742D1A"/>
    <w:rsid w:val="00752D96"/>
    <w:rsid w:val="007603B3"/>
    <w:rsid w:val="00763CF9"/>
    <w:rsid w:val="007644C9"/>
    <w:rsid w:val="00765FB3"/>
    <w:rsid w:val="00772081"/>
    <w:rsid w:val="00775828"/>
    <w:rsid w:val="00776954"/>
    <w:rsid w:val="00777667"/>
    <w:rsid w:val="00780D45"/>
    <w:rsid w:val="00783FF5"/>
    <w:rsid w:val="007847F8"/>
    <w:rsid w:val="00797D7E"/>
    <w:rsid w:val="007A05CF"/>
    <w:rsid w:val="007B0382"/>
    <w:rsid w:val="007B0D54"/>
    <w:rsid w:val="007B5551"/>
    <w:rsid w:val="007D16DE"/>
    <w:rsid w:val="007D2AF0"/>
    <w:rsid w:val="007D3CD3"/>
    <w:rsid w:val="007D3D47"/>
    <w:rsid w:val="007F15AE"/>
    <w:rsid w:val="00801F58"/>
    <w:rsid w:val="0080589F"/>
    <w:rsid w:val="00814D54"/>
    <w:rsid w:val="0082159F"/>
    <w:rsid w:val="00826E53"/>
    <w:rsid w:val="00852D8B"/>
    <w:rsid w:val="00857B73"/>
    <w:rsid w:val="00864EC1"/>
    <w:rsid w:val="00865BB7"/>
    <w:rsid w:val="00870F53"/>
    <w:rsid w:val="00873CA8"/>
    <w:rsid w:val="008853F2"/>
    <w:rsid w:val="008949CA"/>
    <w:rsid w:val="008A0BC1"/>
    <w:rsid w:val="008A6323"/>
    <w:rsid w:val="008A68B8"/>
    <w:rsid w:val="008C0465"/>
    <w:rsid w:val="008C4FB7"/>
    <w:rsid w:val="008C6F0F"/>
    <w:rsid w:val="008E61BF"/>
    <w:rsid w:val="008F0188"/>
    <w:rsid w:val="008F0C0D"/>
    <w:rsid w:val="008F6F9F"/>
    <w:rsid w:val="00904D38"/>
    <w:rsid w:val="00915B92"/>
    <w:rsid w:val="00915EB6"/>
    <w:rsid w:val="00933446"/>
    <w:rsid w:val="00933754"/>
    <w:rsid w:val="0093459B"/>
    <w:rsid w:val="0093501E"/>
    <w:rsid w:val="00937D3C"/>
    <w:rsid w:val="00945982"/>
    <w:rsid w:val="009663F7"/>
    <w:rsid w:val="00966A04"/>
    <w:rsid w:val="00967597"/>
    <w:rsid w:val="00967862"/>
    <w:rsid w:val="00976722"/>
    <w:rsid w:val="00980F65"/>
    <w:rsid w:val="0098348F"/>
    <w:rsid w:val="00994CE8"/>
    <w:rsid w:val="009A0A08"/>
    <w:rsid w:val="009A1D34"/>
    <w:rsid w:val="009A3782"/>
    <w:rsid w:val="009A3CFC"/>
    <w:rsid w:val="009B146A"/>
    <w:rsid w:val="009B1A2D"/>
    <w:rsid w:val="009B2A27"/>
    <w:rsid w:val="009B6AF4"/>
    <w:rsid w:val="009C0873"/>
    <w:rsid w:val="009C162F"/>
    <w:rsid w:val="009C1E57"/>
    <w:rsid w:val="009D485A"/>
    <w:rsid w:val="009D79A9"/>
    <w:rsid w:val="009E410B"/>
    <w:rsid w:val="009E5FD9"/>
    <w:rsid w:val="009E7043"/>
    <w:rsid w:val="009F7FC9"/>
    <w:rsid w:val="00A00A16"/>
    <w:rsid w:val="00A01D27"/>
    <w:rsid w:val="00A045BD"/>
    <w:rsid w:val="00A04FAA"/>
    <w:rsid w:val="00A12120"/>
    <w:rsid w:val="00A26335"/>
    <w:rsid w:val="00A4538C"/>
    <w:rsid w:val="00A47E68"/>
    <w:rsid w:val="00A50467"/>
    <w:rsid w:val="00A53895"/>
    <w:rsid w:val="00A544FF"/>
    <w:rsid w:val="00A55B7D"/>
    <w:rsid w:val="00A75D12"/>
    <w:rsid w:val="00A771E9"/>
    <w:rsid w:val="00A96C28"/>
    <w:rsid w:val="00AB114A"/>
    <w:rsid w:val="00AB2023"/>
    <w:rsid w:val="00AB563C"/>
    <w:rsid w:val="00AB769F"/>
    <w:rsid w:val="00AC46D2"/>
    <w:rsid w:val="00AC667F"/>
    <w:rsid w:val="00AC690F"/>
    <w:rsid w:val="00AC6FF9"/>
    <w:rsid w:val="00AE4B96"/>
    <w:rsid w:val="00AF319F"/>
    <w:rsid w:val="00B00B26"/>
    <w:rsid w:val="00B05D72"/>
    <w:rsid w:val="00B12B08"/>
    <w:rsid w:val="00B15C00"/>
    <w:rsid w:val="00B17150"/>
    <w:rsid w:val="00B171B6"/>
    <w:rsid w:val="00B22F9F"/>
    <w:rsid w:val="00B254DB"/>
    <w:rsid w:val="00B26885"/>
    <w:rsid w:val="00B34CDB"/>
    <w:rsid w:val="00B42FF0"/>
    <w:rsid w:val="00B46645"/>
    <w:rsid w:val="00B743A9"/>
    <w:rsid w:val="00B758F9"/>
    <w:rsid w:val="00B7755E"/>
    <w:rsid w:val="00B80291"/>
    <w:rsid w:val="00B854D3"/>
    <w:rsid w:val="00B867F9"/>
    <w:rsid w:val="00B87554"/>
    <w:rsid w:val="00BA7549"/>
    <w:rsid w:val="00BB2F58"/>
    <w:rsid w:val="00BB36F3"/>
    <w:rsid w:val="00BB384B"/>
    <w:rsid w:val="00BB3AAE"/>
    <w:rsid w:val="00BB45F4"/>
    <w:rsid w:val="00BC18F3"/>
    <w:rsid w:val="00BD1740"/>
    <w:rsid w:val="00BE45FB"/>
    <w:rsid w:val="00BE4E16"/>
    <w:rsid w:val="00BF2A0F"/>
    <w:rsid w:val="00BF3092"/>
    <w:rsid w:val="00BF3D55"/>
    <w:rsid w:val="00C01955"/>
    <w:rsid w:val="00C02E7D"/>
    <w:rsid w:val="00C03FFB"/>
    <w:rsid w:val="00C05714"/>
    <w:rsid w:val="00C0710A"/>
    <w:rsid w:val="00C10E7C"/>
    <w:rsid w:val="00C17014"/>
    <w:rsid w:val="00C25001"/>
    <w:rsid w:val="00C80449"/>
    <w:rsid w:val="00C8239B"/>
    <w:rsid w:val="00C87AE1"/>
    <w:rsid w:val="00C91476"/>
    <w:rsid w:val="00C922A1"/>
    <w:rsid w:val="00C96D48"/>
    <w:rsid w:val="00CC08DD"/>
    <w:rsid w:val="00CD578C"/>
    <w:rsid w:val="00CD5EE3"/>
    <w:rsid w:val="00CD7164"/>
    <w:rsid w:val="00CE11E7"/>
    <w:rsid w:val="00CF34D1"/>
    <w:rsid w:val="00D079E1"/>
    <w:rsid w:val="00D1155B"/>
    <w:rsid w:val="00D349EB"/>
    <w:rsid w:val="00D47712"/>
    <w:rsid w:val="00D50780"/>
    <w:rsid w:val="00D56B84"/>
    <w:rsid w:val="00D614D4"/>
    <w:rsid w:val="00D61C44"/>
    <w:rsid w:val="00D665A1"/>
    <w:rsid w:val="00D70F46"/>
    <w:rsid w:val="00D76AEA"/>
    <w:rsid w:val="00D83699"/>
    <w:rsid w:val="00D84810"/>
    <w:rsid w:val="00D90D55"/>
    <w:rsid w:val="00DA686A"/>
    <w:rsid w:val="00DB24C5"/>
    <w:rsid w:val="00DB3C56"/>
    <w:rsid w:val="00DB5665"/>
    <w:rsid w:val="00DB724E"/>
    <w:rsid w:val="00DC34CA"/>
    <w:rsid w:val="00DC38FE"/>
    <w:rsid w:val="00DC6CEB"/>
    <w:rsid w:val="00DD348D"/>
    <w:rsid w:val="00DE1696"/>
    <w:rsid w:val="00DE178C"/>
    <w:rsid w:val="00DE1E4B"/>
    <w:rsid w:val="00DE3486"/>
    <w:rsid w:val="00DF0029"/>
    <w:rsid w:val="00DF2B0A"/>
    <w:rsid w:val="00DF476F"/>
    <w:rsid w:val="00E00894"/>
    <w:rsid w:val="00E00A37"/>
    <w:rsid w:val="00E06E3E"/>
    <w:rsid w:val="00E10C25"/>
    <w:rsid w:val="00E13D20"/>
    <w:rsid w:val="00E23BFA"/>
    <w:rsid w:val="00E2486E"/>
    <w:rsid w:val="00E42572"/>
    <w:rsid w:val="00E47905"/>
    <w:rsid w:val="00E55284"/>
    <w:rsid w:val="00E55F21"/>
    <w:rsid w:val="00E72DF2"/>
    <w:rsid w:val="00E8425F"/>
    <w:rsid w:val="00E84A55"/>
    <w:rsid w:val="00E92E23"/>
    <w:rsid w:val="00E965C9"/>
    <w:rsid w:val="00E96C94"/>
    <w:rsid w:val="00E9789B"/>
    <w:rsid w:val="00EA2884"/>
    <w:rsid w:val="00EA6B38"/>
    <w:rsid w:val="00EB36B1"/>
    <w:rsid w:val="00EB55A7"/>
    <w:rsid w:val="00EB6587"/>
    <w:rsid w:val="00EC1FEE"/>
    <w:rsid w:val="00EC209C"/>
    <w:rsid w:val="00EC285A"/>
    <w:rsid w:val="00EC45CE"/>
    <w:rsid w:val="00EC6817"/>
    <w:rsid w:val="00ED09A9"/>
    <w:rsid w:val="00ED3C69"/>
    <w:rsid w:val="00EE1D28"/>
    <w:rsid w:val="00EE1EFD"/>
    <w:rsid w:val="00EE5A16"/>
    <w:rsid w:val="00EF1366"/>
    <w:rsid w:val="00EF37B5"/>
    <w:rsid w:val="00EF721C"/>
    <w:rsid w:val="00F00129"/>
    <w:rsid w:val="00F10640"/>
    <w:rsid w:val="00F161EF"/>
    <w:rsid w:val="00F26139"/>
    <w:rsid w:val="00F31E3D"/>
    <w:rsid w:val="00F323E3"/>
    <w:rsid w:val="00F4137E"/>
    <w:rsid w:val="00F425CA"/>
    <w:rsid w:val="00F437F9"/>
    <w:rsid w:val="00F5124B"/>
    <w:rsid w:val="00F53CDE"/>
    <w:rsid w:val="00F57B9F"/>
    <w:rsid w:val="00F74DA5"/>
    <w:rsid w:val="00F915A4"/>
    <w:rsid w:val="00F92DCB"/>
    <w:rsid w:val="00F974F5"/>
    <w:rsid w:val="00FA004F"/>
    <w:rsid w:val="00FA5425"/>
    <w:rsid w:val="00FA5B8B"/>
    <w:rsid w:val="00FB3C3E"/>
    <w:rsid w:val="00FC1148"/>
    <w:rsid w:val="00FC160C"/>
    <w:rsid w:val="00FE09B7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64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6B38"/>
    <w:rPr>
      <w:rFonts w:ascii="Century Gothic" w:hAnsi="Century Gothic"/>
    </w:rPr>
  </w:style>
  <w:style w:type="paragraph" w:styleId="Nagwek2">
    <w:name w:val="heading 2"/>
    <w:basedOn w:val="Normalny"/>
    <w:next w:val="Normalny"/>
    <w:link w:val="Nagwek2Znak"/>
    <w:qFormat/>
    <w:rsid w:val="00665B3A"/>
    <w:pPr>
      <w:keepNext/>
      <w:outlineLvl w:val="1"/>
    </w:pPr>
    <w:rPr>
      <w:rFonts w:ascii="Arial Narrow" w:hAnsi="Arial Narrow"/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F44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665B3A"/>
    <w:pPr>
      <w:keepNext/>
      <w:jc w:val="both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7A05CF"/>
    <w:rPr>
      <w:rFonts w:ascii="Century Gothic" w:hAnsi="Century Gothic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7A05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ocked/>
    <w:rsid w:val="007A05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7A05CF"/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2EBC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rsid w:val="003D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15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D15F5"/>
    <w:pPr>
      <w:spacing w:after="140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15F5"/>
    <w:rPr>
      <w:b/>
      <w:bCs/>
    </w:rPr>
  </w:style>
  <w:style w:type="paragraph" w:styleId="Tekstpodstawowywcity">
    <w:name w:val="Body Text Indent"/>
    <w:basedOn w:val="Normalny"/>
    <w:link w:val="TekstpodstawowywcityZnak"/>
    <w:rsid w:val="00636E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6E28"/>
    <w:rPr>
      <w:rFonts w:ascii="Century Gothic" w:hAnsi="Century Gothic"/>
    </w:rPr>
  </w:style>
  <w:style w:type="paragraph" w:styleId="Akapitzlist">
    <w:name w:val="List Paragraph"/>
    <w:basedOn w:val="Normalny"/>
    <w:uiPriority w:val="34"/>
    <w:qFormat/>
    <w:rsid w:val="00ED3C6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6E1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1249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665B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65B3A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rsid w:val="00665B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5B3A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rsid w:val="00665B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65B3A"/>
    <w:rPr>
      <w:rFonts w:ascii="Century Gothic" w:hAnsi="Century Gothic"/>
    </w:rPr>
  </w:style>
  <w:style w:type="character" w:customStyle="1" w:styleId="Nagwek2Znak">
    <w:name w:val="Nagłówek 2 Znak"/>
    <w:basedOn w:val="Domylnaczcionkaakapitu"/>
    <w:link w:val="Nagwek2"/>
    <w:rsid w:val="00665B3A"/>
    <w:rPr>
      <w:rFonts w:ascii="Arial Narrow" w:hAnsi="Arial Narrow"/>
      <w:b/>
      <w:sz w:val="28"/>
    </w:rPr>
  </w:style>
  <w:style w:type="character" w:customStyle="1" w:styleId="Nagwek6Znak">
    <w:name w:val="Nagłówek 6 Znak"/>
    <w:basedOn w:val="Domylnaczcionkaakapitu"/>
    <w:link w:val="Nagwek6"/>
    <w:rsid w:val="00665B3A"/>
    <w:rPr>
      <w:b/>
      <w:bCs/>
      <w:sz w:val="24"/>
      <w:szCs w:val="24"/>
    </w:rPr>
  </w:style>
  <w:style w:type="paragraph" w:styleId="Tekstblokowy">
    <w:name w:val="Block Text"/>
    <w:basedOn w:val="Normalny"/>
    <w:rsid w:val="00665B3A"/>
    <w:pPr>
      <w:ind w:left="720" w:right="43"/>
      <w:jc w:val="both"/>
    </w:pPr>
    <w:rPr>
      <w:rFonts w:ascii="Times New Roman" w:hAnsi="Times New Roman"/>
      <w:sz w:val="24"/>
      <w:szCs w:val="24"/>
    </w:rPr>
  </w:style>
  <w:style w:type="paragraph" w:customStyle="1" w:styleId="niv1">
    <w:name w:val="niv1"/>
    <w:basedOn w:val="Normalny"/>
    <w:rsid w:val="00665B3A"/>
    <w:pPr>
      <w:ind w:left="1134" w:hanging="1134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Default">
    <w:name w:val="Default"/>
    <w:rsid w:val="00375633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rsid w:val="00375633"/>
    <w:rPr>
      <w:color w:val="0000FF" w:themeColor="hyperlink"/>
      <w:u w:val="single"/>
    </w:rPr>
  </w:style>
  <w:style w:type="paragraph" w:customStyle="1" w:styleId="Tekstpodstawowywcity31">
    <w:name w:val="Tekst podstawowy wcięty 31"/>
    <w:basedOn w:val="Normalny"/>
    <w:rsid w:val="00797D7E"/>
    <w:pPr>
      <w:tabs>
        <w:tab w:val="left" w:pos="1134"/>
      </w:tabs>
      <w:suppressAutoHyphens/>
      <w:overflowPunct w:val="0"/>
      <w:autoSpaceDE w:val="0"/>
      <w:ind w:left="1134" w:hanging="567"/>
      <w:jc w:val="both"/>
    </w:pPr>
    <w:rPr>
      <w:rFonts w:ascii="Arial" w:hAnsi="Arial" w:cs="Arial"/>
      <w:sz w:val="24"/>
      <w:lang w:eastAsia="ar-SA"/>
    </w:rPr>
  </w:style>
  <w:style w:type="character" w:styleId="Odwoaniedokomentarza">
    <w:name w:val="annotation reference"/>
    <w:rsid w:val="00475F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5F31"/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rsid w:val="00475F31"/>
  </w:style>
  <w:style w:type="character" w:customStyle="1" w:styleId="Nagwek4Znak">
    <w:name w:val="Nagłówek 4 Znak"/>
    <w:basedOn w:val="Domylnaczcionkaakapitu"/>
    <w:link w:val="Nagwek4"/>
    <w:semiHidden/>
    <w:rsid w:val="004F44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nhideWhenUsed/>
    <w:rsid w:val="008F0188"/>
  </w:style>
  <w:style w:type="character" w:customStyle="1" w:styleId="TekstprzypisudolnegoZnak">
    <w:name w:val="Tekst przypisu dolnego Znak"/>
    <w:basedOn w:val="Domylnaczcionkaakapitu"/>
    <w:link w:val="Tekstprzypisudolnego"/>
    <w:rsid w:val="008F0188"/>
    <w:rPr>
      <w:rFonts w:ascii="Century Gothic" w:hAnsi="Century Gothic"/>
    </w:rPr>
  </w:style>
  <w:style w:type="character" w:styleId="Odwoanieprzypisudolnego">
    <w:name w:val="footnote reference"/>
    <w:basedOn w:val="Domylnaczcionkaakapitu"/>
    <w:semiHidden/>
    <w:unhideWhenUsed/>
    <w:rsid w:val="008F0188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826E53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8573">
                          <w:marLeft w:val="0"/>
                          <w:marRight w:val="6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ARZ~1.GOL\USTAWI~1\Temp\Katalog%20tymczasowy%2022%20dla%20Papiery_dot.zip\Papier_do_korespondencji_dla_Siedziby\Papier%20do%20korespondencji%20zewnetrznej%20wersja%20angielska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E4B3-5D96-4558-9C39-F6AD1AAA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do korespondencji zewnetrznej wersja angielska 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lastModifiedBy/>
  <cp:revision>1</cp:revision>
  <cp:lastPrinted>2009-07-06T09:33:00Z</cp:lastPrinted>
  <dcterms:created xsi:type="dcterms:W3CDTF">2018-04-30T11:39:00Z</dcterms:created>
  <dcterms:modified xsi:type="dcterms:W3CDTF">2020-12-30T13:00:00Z</dcterms:modified>
</cp:coreProperties>
</file>